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2700C1" w:rsidRDefault="000F0714" w:rsidP="000F0714">
      <w:pPr>
        <w:pStyle w:val="a7"/>
        <w:jc w:val="center"/>
      </w:pPr>
      <w:r w:rsidRPr="002700C1">
        <w:t xml:space="preserve">Сводная ведомость результатов </w:t>
      </w:r>
      <w:r w:rsidR="004654AF" w:rsidRPr="002700C1">
        <w:t xml:space="preserve">проведения </w:t>
      </w:r>
      <w:r w:rsidRPr="002700C1">
        <w:t>специальной оценки условий труда</w:t>
      </w:r>
    </w:p>
    <w:p w:rsidR="00B3448B" w:rsidRPr="002700C1" w:rsidRDefault="00B3448B" w:rsidP="00B3448B"/>
    <w:p w:rsidR="00B3448B" w:rsidRPr="002700C1" w:rsidRDefault="00B3448B" w:rsidP="00B3448B">
      <w:r w:rsidRPr="002700C1">
        <w:t>Наименование организации:</w:t>
      </w:r>
      <w:r w:rsidRPr="002700C1">
        <w:rPr>
          <w:rStyle w:val="a9"/>
        </w:rPr>
        <w:t xml:space="preserve"> </w:t>
      </w:r>
      <w:r w:rsidRPr="002700C1">
        <w:rPr>
          <w:rStyle w:val="a9"/>
        </w:rPr>
        <w:fldChar w:fldCharType="begin"/>
      </w:r>
      <w:r w:rsidRPr="002700C1">
        <w:rPr>
          <w:rStyle w:val="a9"/>
        </w:rPr>
        <w:instrText xml:space="preserve"> DOCVARIABLE </w:instrText>
      </w:r>
      <w:r w:rsidR="00EA3306" w:rsidRPr="002700C1">
        <w:rPr>
          <w:rStyle w:val="a9"/>
        </w:rPr>
        <w:instrText>ceh_info</w:instrText>
      </w:r>
      <w:r w:rsidRPr="002700C1">
        <w:rPr>
          <w:rStyle w:val="a9"/>
        </w:rPr>
        <w:instrText xml:space="preserve"> \* MERGEFORMAT </w:instrText>
      </w:r>
      <w:r w:rsidR="00B874F5" w:rsidRPr="002700C1">
        <w:rPr>
          <w:rStyle w:val="a9"/>
        </w:rPr>
        <w:fldChar w:fldCharType="separate"/>
      </w:r>
      <w:r w:rsidR="00017B48" w:rsidRPr="00017B48">
        <w:rPr>
          <w:rStyle w:val="a9"/>
        </w:rPr>
        <w:t>Государственное автономное  учреждение здравоохранения Свердловской области «Пышминская центральная ра</w:t>
      </w:r>
      <w:r w:rsidR="00017B48" w:rsidRPr="00017B48">
        <w:rPr>
          <w:rStyle w:val="a9"/>
        </w:rPr>
        <w:t>й</w:t>
      </w:r>
      <w:r w:rsidR="00017B48" w:rsidRPr="00017B48">
        <w:rPr>
          <w:rStyle w:val="a9"/>
        </w:rPr>
        <w:t>онная больница»</w:t>
      </w:r>
      <w:r w:rsidRPr="002700C1">
        <w:rPr>
          <w:rStyle w:val="a9"/>
        </w:rPr>
        <w:fldChar w:fldCharType="end"/>
      </w:r>
      <w:r w:rsidRPr="002700C1">
        <w:rPr>
          <w:rStyle w:val="a9"/>
        </w:rPr>
        <w:t> </w:t>
      </w:r>
    </w:p>
    <w:p w:rsidR="00F06873" w:rsidRPr="002700C1" w:rsidRDefault="00F06873" w:rsidP="004654AF">
      <w:pPr>
        <w:suppressAutoHyphens/>
        <w:jc w:val="right"/>
      </w:pPr>
      <w:r w:rsidRPr="002700C1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2700C1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2700C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2700C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2700C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0C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2700C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2700C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0C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2700C1">
              <w:rPr>
                <w:rFonts w:ascii="Times New Roman" w:hAnsi="Times New Roman"/>
                <w:sz w:val="20"/>
                <w:szCs w:val="20"/>
              </w:rPr>
              <w:t>и</w:t>
            </w:r>
            <w:r w:rsidRPr="002700C1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2700C1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2700C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2700C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2700C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0C1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2700C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0C1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2700C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0C1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2700C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0C1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2700C1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2700C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2700C1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0C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2700C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00C1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2700C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2700C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2700C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0C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2700C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0C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2700C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0C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2700C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0C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2700C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2700C1" w:rsidTr="004654AF">
        <w:trPr>
          <w:jc w:val="center"/>
        </w:trPr>
        <w:tc>
          <w:tcPr>
            <w:tcW w:w="3518" w:type="dxa"/>
            <w:vAlign w:val="center"/>
          </w:tcPr>
          <w:p w:rsidR="00AF1EDF" w:rsidRPr="002700C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0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2700C1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0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2700C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0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2700C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0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2700C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0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700C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0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700C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0C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2700C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0C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2700C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0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2700C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0C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2700C1" w:rsidTr="004654AF">
        <w:trPr>
          <w:jc w:val="center"/>
        </w:trPr>
        <w:tc>
          <w:tcPr>
            <w:tcW w:w="3518" w:type="dxa"/>
            <w:vAlign w:val="center"/>
          </w:tcPr>
          <w:p w:rsidR="00AF1EDF" w:rsidRPr="002700C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2700C1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2700C1" w:rsidRDefault="00017B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  <w:vAlign w:val="center"/>
          </w:tcPr>
          <w:p w:rsidR="00AF1EDF" w:rsidRPr="002700C1" w:rsidRDefault="00017B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63" w:type="dxa"/>
            <w:vAlign w:val="center"/>
          </w:tcPr>
          <w:p w:rsidR="00AF1EDF" w:rsidRPr="002700C1" w:rsidRDefault="00017B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700C1" w:rsidRDefault="00017B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2700C1" w:rsidRDefault="00017B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2700C1" w:rsidRDefault="00017B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2700C1" w:rsidRDefault="00017B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700C1" w:rsidRDefault="00017B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700C1" w:rsidRDefault="00017B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700C1" w:rsidTr="004654AF">
        <w:trPr>
          <w:jc w:val="center"/>
        </w:trPr>
        <w:tc>
          <w:tcPr>
            <w:tcW w:w="3518" w:type="dxa"/>
            <w:vAlign w:val="center"/>
          </w:tcPr>
          <w:p w:rsidR="00AF1EDF" w:rsidRPr="002700C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2700C1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2700C1">
              <w:rPr>
                <w:rFonts w:ascii="Times New Roman" w:hAnsi="Times New Roman"/>
                <w:sz w:val="20"/>
                <w:szCs w:val="20"/>
              </w:rPr>
              <w:t>е</w:t>
            </w:r>
            <w:r w:rsidRPr="002700C1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2700C1" w:rsidRDefault="00017B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118" w:type="dxa"/>
            <w:vAlign w:val="center"/>
          </w:tcPr>
          <w:p w:rsidR="00AF1EDF" w:rsidRPr="002700C1" w:rsidRDefault="00017B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63" w:type="dxa"/>
            <w:vAlign w:val="center"/>
          </w:tcPr>
          <w:p w:rsidR="00AF1EDF" w:rsidRPr="002700C1" w:rsidRDefault="00017B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700C1" w:rsidRDefault="00017B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2700C1" w:rsidRDefault="00017B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2700C1" w:rsidRDefault="00017B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2700C1" w:rsidRDefault="00017B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700C1" w:rsidRDefault="00017B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700C1" w:rsidRDefault="00017B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700C1" w:rsidTr="004654AF">
        <w:trPr>
          <w:jc w:val="center"/>
        </w:trPr>
        <w:tc>
          <w:tcPr>
            <w:tcW w:w="3518" w:type="dxa"/>
            <w:vAlign w:val="center"/>
          </w:tcPr>
          <w:p w:rsidR="00AF1EDF" w:rsidRPr="002700C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2700C1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2700C1" w:rsidRDefault="00017B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  <w:vAlign w:val="center"/>
          </w:tcPr>
          <w:p w:rsidR="00AF1EDF" w:rsidRPr="002700C1" w:rsidRDefault="00017B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63" w:type="dxa"/>
            <w:vAlign w:val="center"/>
          </w:tcPr>
          <w:p w:rsidR="00AF1EDF" w:rsidRPr="002700C1" w:rsidRDefault="00017B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700C1" w:rsidRDefault="00017B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700C1" w:rsidRDefault="00017B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2700C1" w:rsidRDefault="00017B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2700C1" w:rsidRDefault="00017B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700C1" w:rsidRDefault="00017B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700C1" w:rsidRDefault="00017B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700C1" w:rsidTr="004654AF">
        <w:trPr>
          <w:jc w:val="center"/>
        </w:trPr>
        <w:tc>
          <w:tcPr>
            <w:tcW w:w="3518" w:type="dxa"/>
            <w:vAlign w:val="center"/>
          </w:tcPr>
          <w:p w:rsidR="00AF1EDF" w:rsidRPr="002700C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2700C1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2700C1" w:rsidRDefault="00017B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700C1" w:rsidRDefault="00017B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700C1" w:rsidRDefault="00017B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700C1" w:rsidRDefault="00017B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700C1" w:rsidRDefault="00017B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700C1" w:rsidRDefault="00017B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700C1" w:rsidRDefault="00017B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700C1" w:rsidRDefault="00017B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700C1" w:rsidRDefault="00017B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700C1" w:rsidTr="004654AF">
        <w:trPr>
          <w:jc w:val="center"/>
        </w:trPr>
        <w:tc>
          <w:tcPr>
            <w:tcW w:w="3518" w:type="dxa"/>
            <w:vAlign w:val="center"/>
          </w:tcPr>
          <w:p w:rsidR="00AF1EDF" w:rsidRPr="002700C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2700C1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2700C1" w:rsidRDefault="00017B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700C1" w:rsidRDefault="00017B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700C1" w:rsidRDefault="00017B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700C1" w:rsidRDefault="00017B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700C1" w:rsidRDefault="00017B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700C1" w:rsidRDefault="00017B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700C1" w:rsidRDefault="00017B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700C1" w:rsidRDefault="00017B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700C1" w:rsidRDefault="00017B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2700C1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17B48" w:rsidRDefault="00F06873" w:rsidP="00017B48">
      <w:pPr>
        <w:jc w:val="right"/>
        <w:rPr>
          <w:sz w:val="20"/>
        </w:rPr>
      </w:pPr>
      <w:r w:rsidRPr="002700C1">
        <w:t>Таблица 2</w:t>
      </w:r>
      <w:r w:rsidR="00017B48">
        <w:fldChar w:fldCharType="begin"/>
      </w:r>
      <w:r w:rsidR="00017B48">
        <w:instrText xml:space="preserve"> INCLUDETEXT  "C:\\Р  А  Б  О  Т  А\\С    О     У     Т     2   0   2   3+\\П Ы Ш М А\\База Пышминские обьекты\\ARMv51_files\\sv_ved_org_4.xml" \! \t "C:\\Program Files (x86)\\Аттестация-5.1\\xsl\\per_rm\\form2_01.xsl"  \* MERGEFORMAT </w:instrText>
      </w:r>
      <w:r w:rsidR="00017B48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75"/>
        <w:gridCol w:w="434"/>
        <w:gridCol w:w="375"/>
        <w:gridCol w:w="345"/>
        <w:gridCol w:w="43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017B48">
        <w:trPr>
          <w:divId w:val="141297288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17B48" w:rsidRDefault="00017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17B48" w:rsidRDefault="00017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17B48" w:rsidRDefault="00017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17B48" w:rsidRDefault="00017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17B48" w:rsidRDefault="00017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17B48" w:rsidRDefault="00017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17B48" w:rsidRDefault="00017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17B48" w:rsidRDefault="00017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017B48">
        <w:trPr>
          <w:divId w:val="1412972888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17B48" w:rsidRDefault="00017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17B48" w:rsidRDefault="00017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17B48" w:rsidRDefault="00017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17B48" w:rsidRDefault="00017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17B48" w:rsidRDefault="00017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17B48" w:rsidRDefault="00017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17B48" w:rsidRDefault="00017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17B48" w:rsidRDefault="00017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17B48" w:rsidRDefault="00017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17B48" w:rsidRDefault="00017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17B48" w:rsidRDefault="00017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17B48" w:rsidRDefault="00017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17B48" w:rsidRDefault="00017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17B48" w:rsidRDefault="00017B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rPr>
                <w:sz w:val="16"/>
                <w:szCs w:val="16"/>
              </w:rPr>
            </w:pPr>
          </w:p>
        </w:tc>
      </w:tr>
      <w:tr w:rsidR="00017B48">
        <w:trPr>
          <w:divId w:val="1412972888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017B48">
        <w:trPr>
          <w:divId w:val="14129728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Клинико-диагностическая лаборатория</w:t>
            </w:r>
          </w:p>
        </w:tc>
      </w:tr>
      <w:tr w:rsidR="00017B48">
        <w:trPr>
          <w:divId w:val="14129728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7B48">
        <w:trPr>
          <w:divId w:val="14129728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Административный и Общебольничный персонал</w:t>
            </w:r>
          </w:p>
        </w:tc>
      </w:tr>
      <w:tr w:rsidR="00017B48">
        <w:trPr>
          <w:divId w:val="14129728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текущему ремонту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7B48">
        <w:trPr>
          <w:divId w:val="14129728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7B48">
        <w:trPr>
          <w:divId w:val="14129728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7B48">
        <w:trPr>
          <w:divId w:val="14129728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организационно-методического кабинета, врач-методист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7B48">
        <w:trPr>
          <w:divId w:val="14129728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7B48">
        <w:trPr>
          <w:divId w:val="14129728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</w:tr>
      <w:tr w:rsidR="00017B48">
        <w:trPr>
          <w:divId w:val="14129728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санитарного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7B48">
        <w:trPr>
          <w:divId w:val="14129728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санитарного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7B48">
        <w:trPr>
          <w:divId w:val="14129728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анестезиологии и реанимации</w:t>
            </w:r>
          </w:p>
        </w:tc>
      </w:tr>
      <w:tr w:rsidR="00017B48">
        <w:trPr>
          <w:divId w:val="14129728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7B48">
        <w:trPr>
          <w:divId w:val="14129728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Педиатрическое отделение</w:t>
            </w:r>
          </w:p>
        </w:tc>
      </w:tr>
      <w:tr w:rsidR="00017B48">
        <w:trPr>
          <w:divId w:val="14129728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7B48">
        <w:trPr>
          <w:divId w:val="14129728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7B48">
        <w:trPr>
          <w:divId w:val="14129728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Поликлиника и ОВП</w:t>
            </w:r>
          </w:p>
        </w:tc>
      </w:tr>
      <w:tr w:rsidR="00017B48">
        <w:trPr>
          <w:divId w:val="14129728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Фельдшер-нарколог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7B48">
        <w:trPr>
          <w:divId w:val="14129728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пункта приема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7B48">
        <w:trPr>
          <w:divId w:val="14129728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Общие врачебные практики</w:t>
            </w:r>
          </w:p>
        </w:tc>
      </w:tr>
      <w:tr w:rsidR="00017B48">
        <w:trPr>
          <w:divId w:val="14129728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ОВП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7B48">
        <w:trPr>
          <w:divId w:val="14129728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поликлиники с. Четкарино</w:t>
            </w:r>
          </w:p>
        </w:tc>
      </w:tr>
      <w:tr w:rsidR="00017B48">
        <w:trPr>
          <w:divId w:val="14129728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7B48">
        <w:trPr>
          <w:divId w:val="14129728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и ремонту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7B48">
        <w:trPr>
          <w:divId w:val="14129728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неотложной медицинской помощи</w:t>
            </w:r>
          </w:p>
        </w:tc>
      </w:tr>
      <w:tr w:rsidR="00017B48">
        <w:trPr>
          <w:divId w:val="14129728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7B48">
        <w:trPr>
          <w:divId w:val="14129728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Передвижной ФАП</w:t>
            </w:r>
          </w:p>
        </w:tc>
      </w:tr>
      <w:tr w:rsidR="00017B48">
        <w:trPr>
          <w:divId w:val="14129728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передвижного ФАП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7B48">
        <w:trPr>
          <w:divId w:val="14129728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УЗИ</w:t>
            </w:r>
          </w:p>
        </w:tc>
      </w:tr>
      <w:tr w:rsidR="00017B48">
        <w:trPr>
          <w:divId w:val="14129728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7B48">
        <w:trPr>
          <w:divId w:val="14129728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кабинета УЗИ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7B48">
        <w:trPr>
          <w:divId w:val="14129728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эндоскопии</w:t>
            </w:r>
          </w:p>
        </w:tc>
      </w:tr>
      <w:tr w:rsidR="00017B48">
        <w:trPr>
          <w:divId w:val="14129728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7B48">
        <w:trPr>
          <w:divId w:val="14129728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эндоскописта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7B48" w:rsidRDefault="00017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2700C1" w:rsidRDefault="00017B48" w:rsidP="00017B48">
      <w:pPr>
        <w:jc w:val="right"/>
        <w:rPr>
          <w:sz w:val="18"/>
          <w:szCs w:val="18"/>
        </w:rPr>
      </w:pPr>
      <w:r>
        <w:fldChar w:fldCharType="end"/>
      </w:r>
      <w:bookmarkStart w:id="6" w:name="_GoBack"/>
      <w:bookmarkEnd w:id="6"/>
    </w:p>
    <w:p w:rsidR="00936F48" w:rsidRPr="002700C1" w:rsidRDefault="00936F48" w:rsidP="00936F48">
      <w:r w:rsidRPr="002700C1">
        <w:t>Дата составления:</w:t>
      </w:r>
      <w:r w:rsidRPr="002700C1">
        <w:rPr>
          <w:rStyle w:val="a9"/>
        </w:rPr>
        <w:t xml:space="preserve"> </w:t>
      </w:r>
      <w:r w:rsidRPr="002700C1">
        <w:rPr>
          <w:rStyle w:val="a9"/>
        </w:rPr>
        <w:fldChar w:fldCharType="begin"/>
      </w:r>
      <w:r w:rsidRPr="002700C1">
        <w:rPr>
          <w:rStyle w:val="a9"/>
        </w:rPr>
        <w:instrText xml:space="preserve"> DOCVARIABLE fill_date \* MERGEFORMAT </w:instrText>
      </w:r>
      <w:r w:rsidRPr="002700C1">
        <w:rPr>
          <w:rStyle w:val="a9"/>
        </w:rPr>
        <w:fldChar w:fldCharType="separate"/>
      </w:r>
      <w:r w:rsidR="00017B48">
        <w:rPr>
          <w:rStyle w:val="a9"/>
        </w:rPr>
        <w:t xml:space="preserve">   </w:t>
      </w:r>
      <w:r w:rsidRPr="002700C1">
        <w:rPr>
          <w:rStyle w:val="a9"/>
        </w:rPr>
        <w:fldChar w:fldCharType="end"/>
      </w:r>
      <w:r w:rsidRPr="002700C1">
        <w:rPr>
          <w:rStyle w:val="a9"/>
        </w:rPr>
        <w:t> </w:t>
      </w:r>
    </w:p>
    <w:p w:rsidR="004654AF" w:rsidRPr="002700C1" w:rsidRDefault="004654AF" w:rsidP="009D6532"/>
    <w:p w:rsidR="009D6532" w:rsidRPr="002700C1" w:rsidRDefault="009D6532" w:rsidP="009D6532">
      <w:r w:rsidRPr="002700C1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2700C1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2700C1" w:rsidRDefault="00017B48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2700C1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2700C1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2700C1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2700C1" w:rsidRDefault="00017B48" w:rsidP="009D6532">
            <w:pPr>
              <w:pStyle w:val="aa"/>
            </w:pPr>
            <w:r>
              <w:t>Телегина Л.Г.</w:t>
            </w:r>
          </w:p>
        </w:tc>
        <w:tc>
          <w:tcPr>
            <w:tcW w:w="284" w:type="dxa"/>
            <w:vAlign w:val="bottom"/>
          </w:tcPr>
          <w:p w:rsidR="009D6532" w:rsidRPr="002700C1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2700C1" w:rsidRDefault="009D6532" w:rsidP="009D6532">
            <w:pPr>
              <w:pStyle w:val="aa"/>
            </w:pPr>
          </w:p>
        </w:tc>
      </w:tr>
      <w:tr w:rsidR="009D6532" w:rsidRPr="002700C1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2700C1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2700C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2700C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2700C1" w:rsidRDefault="009D6532" w:rsidP="009D6532">
            <w:pPr>
              <w:pStyle w:val="aa"/>
              <w:rPr>
                <w:vertAlign w:val="superscript"/>
              </w:rPr>
            </w:pPr>
            <w:r w:rsidRPr="002700C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2700C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2700C1" w:rsidRDefault="00017B4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2700C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2700C1" w:rsidRDefault="009D6532" w:rsidP="009D6532">
            <w:pPr>
              <w:pStyle w:val="aa"/>
              <w:rPr>
                <w:vertAlign w:val="superscript"/>
              </w:rPr>
            </w:pPr>
            <w:r w:rsidRPr="002700C1">
              <w:rPr>
                <w:vertAlign w:val="superscript"/>
              </w:rPr>
              <w:t>(дата)</w:t>
            </w:r>
          </w:p>
        </w:tc>
      </w:tr>
    </w:tbl>
    <w:p w:rsidR="009D6532" w:rsidRPr="002700C1" w:rsidRDefault="009D6532" w:rsidP="009D6532"/>
    <w:p w:rsidR="009D6532" w:rsidRPr="002700C1" w:rsidRDefault="009D6532" w:rsidP="009D6532">
      <w:r w:rsidRPr="002700C1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2700C1" w:rsidTr="00017B4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2700C1" w:rsidRDefault="00017B48" w:rsidP="009D6532">
            <w:pPr>
              <w:pStyle w:val="aa"/>
            </w:pPr>
            <w:r>
              <w:t>Инженер по охране труда</w:t>
            </w:r>
          </w:p>
        </w:tc>
        <w:tc>
          <w:tcPr>
            <w:tcW w:w="283" w:type="dxa"/>
            <w:vAlign w:val="bottom"/>
          </w:tcPr>
          <w:p w:rsidR="009D6532" w:rsidRPr="002700C1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2700C1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2700C1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2700C1" w:rsidRDefault="00017B48" w:rsidP="009D6532">
            <w:pPr>
              <w:pStyle w:val="aa"/>
            </w:pPr>
            <w:r>
              <w:t>Кузнецова С.В.</w:t>
            </w:r>
          </w:p>
        </w:tc>
        <w:tc>
          <w:tcPr>
            <w:tcW w:w="284" w:type="dxa"/>
            <w:vAlign w:val="bottom"/>
          </w:tcPr>
          <w:p w:rsidR="009D6532" w:rsidRPr="002700C1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2700C1" w:rsidRDefault="009D6532" w:rsidP="009D6532">
            <w:pPr>
              <w:pStyle w:val="aa"/>
            </w:pPr>
          </w:p>
        </w:tc>
      </w:tr>
      <w:tr w:rsidR="009D6532" w:rsidRPr="002700C1" w:rsidTr="00017B4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2700C1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2700C1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2700C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2700C1" w:rsidRDefault="009D6532" w:rsidP="009D6532">
            <w:pPr>
              <w:pStyle w:val="aa"/>
              <w:rPr>
                <w:vertAlign w:val="superscript"/>
              </w:rPr>
            </w:pPr>
            <w:r w:rsidRPr="002700C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2700C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2700C1" w:rsidRDefault="00017B4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2700C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2700C1" w:rsidRDefault="009D6532" w:rsidP="009D6532">
            <w:pPr>
              <w:pStyle w:val="aa"/>
              <w:rPr>
                <w:vertAlign w:val="superscript"/>
              </w:rPr>
            </w:pPr>
            <w:r w:rsidRPr="002700C1">
              <w:rPr>
                <w:vertAlign w:val="superscript"/>
              </w:rPr>
              <w:t>(дата)</w:t>
            </w:r>
          </w:p>
        </w:tc>
      </w:tr>
      <w:tr w:rsidR="00017B48" w:rsidRPr="00017B48" w:rsidTr="00017B4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7B48" w:rsidRPr="00017B48" w:rsidRDefault="00017B48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17B48" w:rsidRPr="00017B48" w:rsidRDefault="00017B4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7B48" w:rsidRPr="00017B48" w:rsidRDefault="00017B4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17B48" w:rsidRPr="00017B48" w:rsidRDefault="00017B4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7B48" w:rsidRPr="00017B48" w:rsidRDefault="00017B48" w:rsidP="009D6532">
            <w:pPr>
              <w:pStyle w:val="aa"/>
            </w:pPr>
            <w:r>
              <w:t>Трубина Е.Ю.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17B48" w:rsidRPr="00017B48" w:rsidRDefault="00017B4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7B48" w:rsidRPr="00017B48" w:rsidRDefault="00017B48" w:rsidP="009D6532">
            <w:pPr>
              <w:pStyle w:val="aa"/>
            </w:pPr>
          </w:p>
        </w:tc>
      </w:tr>
      <w:tr w:rsidR="00017B48" w:rsidRPr="00017B48" w:rsidTr="00017B4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17B48" w:rsidRPr="00017B48" w:rsidRDefault="00017B48" w:rsidP="009D6532">
            <w:pPr>
              <w:pStyle w:val="aa"/>
              <w:rPr>
                <w:vertAlign w:val="superscript"/>
              </w:rPr>
            </w:pPr>
            <w:r w:rsidRPr="00017B4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17B48" w:rsidRPr="00017B48" w:rsidRDefault="00017B4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17B48" w:rsidRPr="00017B48" w:rsidRDefault="00017B48" w:rsidP="009D6532">
            <w:pPr>
              <w:pStyle w:val="aa"/>
              <w:rPr>
                <w:vertAlign w:val="superscript"/>
              </w:rPr>
            </w:pPr>
            <w:r w:rsidRPr="00017B4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17B48" w:rsidRPr="00017B48" w:rsidRDefault="00017B4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17B48" w:rsidRPr="00017B48" w:rsidRDefault="00017B48" w:rsidP="009D6532">
            <w:pPr>
              <w:pStyle w:val="aa"/>
              <w:rPr>
                <w:vertAlign w:val="superscript"/>
              </w:rPr>
            </w:pPr>
            <w:r w:rsidRPr="00017B4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17B48" w:rsidRPr="00017B48" w:rsidRDefault="00017B4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17B48" w:rsidRPr="00017B48" w:rsidRDefault="00017B48" w:rsidP="009D6532">
            <w:pPr>
              <w:pStyle w:val="aa"/>
              <w:rPr>
                <w:vertAlign w:val="superscript"/>
              </w:rPr>
            </w:pPr>
            <w:r w:rsidRPr="00017B48">
              <w:rPr>
                <w:vertAlign w:val="superscript"/>
              </w:rPr>
              <w:t>(дата)</w:t>
            </w:r>
          </w:p>
        </w:tc>
      </w:tr>
      <w:tr w:rsidR="00017B48" w:rsidRPr="00017B48" w:rsidTr="00017B4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7B48" w:rsidRPr="00017B48" w:rsidRDefault="00017B48" w:rsidP="009D6532">
            <w:pPr>
              <w:pStyle w:val="aa"/>
            </w:pPr>
            <w:r>
              <w:t>Юрисконсульт больницы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17B48" w:rsidRPr="00017B48" w:rsidRDefault="00017B4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7B48" w:rsidRPr="00017B48" w:rsidRDefault="00017B4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17B48" w:rsidRPr="00017B48" w:rsidRDefault="00017B4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7B48" w:rsidRPr="00017B48" w:rsidRDefault="00017B48" w:rsidP="009D6532">
            <w:pPr>
              <w:pStyle w:val="aa"/>
            </w:pPr>
            <w:r>
              <w:t>Цепилов О.А.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17B48" w:rsidRPr="00017B48" w:rsidRDefault="00017B4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7B48" w:rsidRPr="00017B48" w:rsidRDefault="00017B48" w:rsidP="009D6532">
            <w:pPr>
              <w:pStyle w:val="aa"/>
            </w:pPr>
          </w:p>
        </w:tc>
      </w:tr>
      <w:tr w:rsidR="00017B48" w:rsidRPr="00017B48" w:rsidTr="00017B4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17B48" w:rsidRPr="00017B48" w:rsidRDefault="00017B48" w:rsidP="009D6532">
            <w:pPr>
              <w:pStyle w:val="aa"/>
              <w:rPr>
                <w:vertAlign w:val="superscript"/>
              </w:rPr>
            </w:pPr>
            <w:r w:rsidRPr="00017B4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17B48" w:rsidRPr="00017B48" w:rsidRDefault="00017B4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17B48" w:rsidRPr="00017B48" w:rsidRDefault="00017B48" w:rsidP="009D6532">
            <w:pPr>
              <w:pStyle w:val="aa"/>
              <w:rPr>
                <w:vertAlign w:val="superscript"/>
              </w:rPr>
            </w:pPr>
            <w:r w:rsidRPr="00017B4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17B48" w:rsidRPr="00017B48" w:rsidRDefault="00017B4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17B48" w:rsidRPr="00017B48" w:rsidRDefault="00017B48" w:rsidP="009D6532">
            <w:pPr>
              <w:pStyle w:val="aa"/>
              <w:rPr>
                <w:vertAlign w:val="superscript"/>
              </w:rPr>
            </w:pPr>
            <w:r w:rsidRPr="00017B4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17B48" w:rsidRPr="00017B48" w:rsidRDefault="00017B4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17B48" w:rsidRPr="00017B48" w:rsidRDefault="00017B48" w:rsidP="009D6532">
            <w:pPr>
              <w:pStyle w:val="aa"/>
              <w:rPr>
                <w:vertAlign w:val="superscript"/>
              </w:rPr>
            </w:pPr>
            <w:r w:rsidRPr="00017B48">
              <w:rPr>
                <w:vertAlign w:val="superscript"/>
              </w:rPr>
              <w:t>(дата)</w:t>
            </w:r>
          </w:p>
        </w:tc>
      </w:tr>
      <w:tr w:rsidR="00017B48" w:rsidRPr="00017B48" w:rsidTr="00017B4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7B48" w:rsidRPr="00017B48" w:rsidRDefault="00017B48" w:rsidP="009D6532">
            <w:pPr>
              <w:pStyle w:val="aa"/>
            </w:pPr>
            <w:r>
              <w:t>Председатель профкома больницы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17B48" w:rsidRPr="00017B48" w:rsidRDefault="00017B4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7B48" w:rsidRPr="00017B48" w:rsidRDefault="00017B4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17B48" w:rsidRPr="00017B48" w:rsidRDefault="00017B4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7B48" w:rsidRPr="00017B48" w:rsidRDefault="00017B48" w:rsidP="009D6532">
            <w:pPr>
              <w:pStyle w:val="aa"/>
            </w:pPr>
            <w:r>
              <w:t>Кудринских Н.Т.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17B48" w:rsidRPr="00017B48" w:rsidRDefault="00017B4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7B48" w:rsidRPr="00017B48" w:rsidRDefault="00017B48" w:rsidP="009D6532">
            <w:pPr>
              <w:pStyle w:val="aa"/>
            </w:pPr>
          </w:p>
        </w:tc>
      </w:tr>
      <w:tr w:rsidR="00017B48" w:rsidRPr="00017B48" w:rsidTr="00017B4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17B48" w:rsidRPr="00017B48" w:rsidRDefault="00017B48" w:rsidP="009D6532">
            <w:pPr>
              <w:pStyle w:val="aa"/>
              <w:rPr>
                <w:vertAlign w:val="superscript"/>
              </w:rPr>
            </w:pPr>
            <w:r w:rsidRPr="00017B4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17B48" w:rsidRPr="00017B48" w:rsidRDefault="00017B4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17B48" w:rsidRPr="00017B48" w:rsidRDefault="00017B48" w:rsidP="009D6532">
            <w:pPr>
              <w:pStyle w:val="aa"/>
              <w:rPr>
                <w:vertAlign w:val="superscript"/>
              </w:rPr>
            </w:pPr>
            <w:r w:rsidRPr="00017B4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17B48" w:rsidRPr="00017B48" w:rsidRDefault="00017B4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17B48" w:rsidRPr="00017B48" w:rsidRDefault="00017B48" w:rsidP="009D6532">
            <w:pPr>
              <w:pStyle w:val="aa"/>
              <w:rPr>
                <w:vertAlign w:val="superscript"/>
              </w:rPr>
            </w:pPr>
            <w:r w:rsidRPr="00017B4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17B48" w:rsidRPr="00017B48" w:rsidRDefault="00017B4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17B48" w:rsidRPr="00017B48" w:rsidRDefault="00017B48" w:rsidP="009D6532">
            <w:pPr>
              <w:pStyle w:val="aa"/>
              <w:rPr>
                <w:vertAlign w:val="superscript"/>
              </w:rPr>
            </w:pPr>
            <w:r w:rsidRPr="00017B48">
              <w:rPr>
                <w:vertAlign w:val="superscript"/>
              </w:rPr>
              <w:t>(дата)</w:t>
            </w:r>
          </w:p>
        </w:tc>
      </w:tr>
    </w:tbl>
    <w:p w:rsidR="002743B5" w:rsidRPr="002700C1" w:rsidRDefault="002743B5" w:rsidP="002743B5"/>
    <w:p w:rsidR="002743B5" w:rsidRPr="002700C1" w:rsidRDefault="004654AF" w:rsidP="002743B5">
      <w:r w:rsidRPr="002700C1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017B48" w:rsidTr="00017B4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17B48" w:rsidRDefault="00017B48" w:rsidP="002743B5">
            <w:pPr>
              <w:pStyle w:val="aa"/>
            </w:pPr>
            <w:r w:rsidRPr="00017B48">
              <w:t>1076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17B48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17B48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17B48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17B48" w:rsidRDefault="00017B48" w:rsidP="002743B5">
            <w:pPr>
              <w:pStyle w:val="aa"/>
            </w:pPr>
            <w:r w:rsidRPr="00017B48">
              <w:t>Бушмелев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17B48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17B48" w:rsidRDefault="002743B5" w:rsidP="002743B5">
            <w:pPr>
              <w:pStyle w:val="aa"/>
            </w:pPr>
          </w:p>
        </w:tc>
      </w:tr>
      <w:tr w:rsidR="002743B5" w:rsidRPr="00017B48" w:rsidTr="00017B4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017B48" w:rsidRDefault="00017B48" w:rsidP="002743B5">
            <w:pPr>
              <w:pStyle w:val="aa"/>
              <w:rPr>
                <w:b/>
                <w:vertAlign w:val="superscript"/>
              </w:rPr>
            </w:pPr>
            <w:r w:rsidRPr="00017B4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017B48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017B48" w:rsidRDefault="00017B48" w:rsidP="002743B5">
            <w:pPr>
              <w:pStyle w:val="aa"/>
              <w:rPr>
                <w:b/>
                <w:vertAlign w:val="superscript"/>
              </w:rPr>
            </w:pPr>
            <w:r w:rsidRPr="00017B4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017B48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017B48" w:rsidRDefault="00017B48" w:rsidP="002743B5">
            <w:pPr>
              <w:pStyle w:val="aa"/>
              <w:rPr>
                <w:b/>
                <w:vertAlign w:val="superscript"/>
              </w:rPr>
            </w:pPr>
            <w:r w:rsidRPr="00017B48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017B48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017B48" w:rsidRDefault="00017B48" w:rsidP="002743B5">
            <w:pPr>
              <w:pStyle w:val="aa"/>
              <w:rPr>
                <w:vertAlign w:val="superscript"/>
              </w:rPr>
            </w:pPr>
            <w:r w:rsidRPr="00017B48">
              <w:rPr>
                <w:vertAlign w:val="superscript"/>
              </w:rPr>
              <w:t>(дата)</w:t>
            </w:r>
          </w:p>
        </w:tc>
      </w:tr>
    </w:tbl>
    <w:p w:rsidR="00DC1A91" w:rsidRPr="002700C1" w:rsidRDefault="00DC1A91" w:rsidP="00DC1A91"/>
    <w:sectPr w:rsidR="00DC1A91" w:rsidRPr="002700C1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8C9" w:rsidRDefault="003A28C9" w:rsidP="002700C1">
      <w:r>
        <w:separator/>
      </w:r>
    </w:p>
  </w:endnote>
  <w:endnote w:type="continuationSeparator" w:id="0">
    <w:p w:rsidR="003A28C9" w:rsidRDefault="003A28C9" w:rsidP="0027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C1" w:rsidRPr="002700C1" w:rsidRDefault="002700C1">
    <w:pPr>
      <w:pStyle w:val="ad"/>
      <w:jc w:val="right"/>
      <w:rPr>
        <w:sz w:val="16"/>
        <w:szCs w:val="16"/>
      </w:rPr>
    </w:pPr>
    <w:r w:rsidRPr="002700C1">
      <w:rPr>
        <w:sz w:val="16"/>
        <w:szCs w:val="16"/>
      </w:rPr>
      <w:fldChar w:fldCharType="begin"/>
    </w:r>
    <w:r w:rsidRPr="002700C1">
      <w:rPr>
        <w:sz w:val="16"/>
        <w:szCs w:val="16"/>
      </w:rPr>
      <w:instrText>PAGE   \* MERGEFORMAT</w:instrText>
    </w:r>
    <w:r w:rsidRPr="002700C1">
      <w:rPr>
        <w:sz w:val="16"/>
        <w:szCs w:val="16"/>
      </w:rPr>
      <w:fldChar w:fldCharType="separate"/>
    </w:r>
    <w:r w:rsidR="00017B48">
      <w:rPr>
        <w:noProof/>
        <w:sz w:val="16"/>
        <w:szCs w:val="16"/>
      </w:rPr>
      <w:t>2</w:t>
    </w:r>
    <w:r w:rsidRPr="002700C1">
      <w:rPr>
        <w:sz w:val="16"/>
        <w:szCs w:val="16"/>
      </w:rPr>
      <w:fldChar w:fldCharType="end"/>
    </w:r>
  </w:p>
  <w:p w:rsidR="002700C1" w:rsidRDefault="002700C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8C9" w:rsidRDefault="003A28C9" w:rsidP="002700C1">
      <w:r>
        <w:separator/>
      </w:r>
    </w:p>
  </w:footnote>
  <w:footnote w:type="continuationSeparator" w:id="0">
    <w:p w:rsidR="003A28C9" w:rsidRDefault="003A28C9" w:rsidP="00270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58"/>
    <w:docVar w:name="adv_info1" w:val="     "/>
    <w:docVar w:name="adv_info2" w:val="     "/>
    <w:docVar w:name="adv_info3" w:val="     "/>
    <w:docVar w:name="att_org_adr" w:val="Юридический адрес: 620102, Свердловская обл., г. Екатеринбург, ул. Посадская, д. 54, кв. 62_x000d__x000a_Фактический адрес: 620137, Свердловская область, г. Екатеринбург, ул. Шоферов, 5, литер А, кабинеты № 439, 469"/>
    <w:docVar w:name="att_org_dop" w:val="Общество с ограниченной ответственностью Учебный центр &quot;Технологии безопасности&quot;_x000d__x000a_(ООО УЦ &quot;Технологии Безопасности&quot;)_x000d__x000a_Юридический адрес: 620102, Свердловская обл., г. Екатеринбург, ул. Посадская, д. 54, кв. 62_x000d__x000a__x000d__x000a_Испытательная лаборатория_x000d__x000a_Адрес места осуществления деятельности: 620137, Свердловская область, г. Екатеринбург, ул. Шоферов, 5, литер А, кабинеты № 439, 469;_x000d__x000a_Телефон: (343) 271-57-46, email: 2715746@gmail.com"/>
    <w:docVar w:name="att_org_name" w:val="Общество с ограниченной ответственностью Учебный центр &quot;Технологии безопасности&quot; (ООО УЦ &quot;Технологии Безопасности&quot;)"/>
    <w:docVar w:name="att_org_reg_date" w:val="30.10.2018"/>
    <w:docVar w:name="att_org_reg_num" w:val="558"/>
    <w:docVar w:name="boss_fio" w:val="Бурина Юлия Анатольевна"/>
    <w:docVar w:name="ceh_info" w:val="Государственное автономное  учреждение здравоохранения Свердловской области «Пышминская центральная районная больница»"/>
    <w:docVar w:name="D_dog" w:val="   "/>
    <w:docVar w:name="D_prikaz" w:val="   "/>
    <w:docVar w:name="doc_name" w:val="Документ58"/>
    <w:docVar w:name="doc_type" w:val="5"/>
    <w:docVar w:name="fill_date" w:val="   "/>
    <w:docVar w:name="kpp_code" w:val="   "/>
    <w:docVar w:name="N_dog" w:val="   "/>
    <w:docVar w:name="N_prikaz" w:val="   "/>
    <w:docVar w:name="org_guid" w:val="69A1F3674E424B54BF3127D6FBD40AEB"/>
    <w:docVar w:name="org_id" w:val="4"/>
    <w:docVar w:name="org_name" w:val="     "/>
    <w:docVar w:name="pers_guids" w:val="72F1049770EF44C5AC3630917EED0F8F@013-033-225-71"/>
    <w:docVar w:name="pers_snils" w:val="72F1049770EF44C5AC3630917EED0F8F@013-033-225-71"/>
    <w:docVar w:name="podr_id" w:val="org_4"/>
    <w:docVar w:name="pred_dolg" w:val="Главный врач"/>
    <w:docVar w:name="pred_fio" w:val="Телегина Л.Г."/>
    <w:docVar w:name="rbtd_adr" w:val="     "/>
    <w:docVar w:name="rbtd_name" w:val="Государственное автономное  учреждение здравоохранения Свердловской области «Пышминская центральная районная больница»"/>
    <w:docVar w:name="sout_id" w:val="   "/>
    <w:docVar w:name="step_test" w:val="54"/>
    <w:docVar w:name="sv_docs" w:val="1"/>
  </w:docVars>
  <w:rsids>
    <w:rsidRoot w:val="00017B48"/>
    <w:rsid w:val="00017B48"/>
    <w:rsid w:val="0002033E"/>
    <w:rsid w:val="000C5130"/>
    <w:rsid w:val="000D3760"/>
    <w:rsid w:val="000F0714"/>
    <w:rsid w:val="00196135"/>
    <w:rsid w:val="001A7AC3"/>
    <w:rsid w:val="001B19D8"/>
    <w:rsid w:val="00237B32"/>
    <w:rsid w:val="002700C1"/>
    <w:rsid w:val="002743B5"/>
    <w:rsid w:val="002761BA"/>
    <w:rsid w:val="003A1C01"/>
    <w:rsid w:val="003A2259"/>
    <w:rsid w:val="003A28C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05779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46614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700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700C1"/>
    <w:rPr>
      <w:sz w:val="24"/>
    </w:rPr>
  </w:style>
  <w:style w:type="paragraph" w:styleId="ad">
    <w:name w:val="footer"/>
    <w:basedOn w:val="a"/>
    <w:link w:val="ae"/>
    <w:uiPriority w:val="99"/>
    <w:rsid w:val="002700C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700C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700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700C1"/>
    <w:rPr>
      <w:sz w:val="24"/>
    </w:rPr>
  </w:style>
  <w:style w:type="paragraph" w:styleId="ad">
    <w:name w:val="footer"/>
    <w:basedOn w:val="a"/>
    <w:link w:val="ae"/>
    <w:uiPriority w:val="99"/>
    <w:rsid w:val="002700C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700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Пользователь Windows</dc:creator>
  <cp:lastModifiedBy>Пользователь Windows</cp:lastModifiedBy>
  <cp:revision>1</cp:revision>
  <dcterms:created xsi:type="dcterms:W3CDTF">2023-08-24T08:58:00Z</dcterms:created>
  <dcterms:modified xsi:type="dcterms:W3CDTF">2023-08-24T08:58:00Z</dcterms:modified>
</cp:coreProperties>
</file>